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C5694" w14:textId="77777777" w:rsidR="003E1E43" w:rsidRDefault="008D4391">
      <w:pPr>
        <w:ind w:right="-2" w:firstLine="1702"/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4C72912" wp14:editId="177F8935">
                <wp:simplePos x="0" y="0"/>
                <wp:positionH relativeFrom="margin">
                  <wp:posOffset>1080770</wp:posOffset>
                </wp:positionH>
                <wp:positionV relativeFrom="margin">
                  <wp:posOffset>56515</wp:posOffset>
                </wp:positionV>
                <wp:extent cx="5134610" cy="466725"/>
                <wp:effectExtent l="0" t="0" r="889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0076" w14:textId="77777777" w:rsidR="00901AD9" w:rsidRPr="00F466F4" w:rsidRDefault="008553C3" w:rsidP="00F46EF4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5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Burza práce</w:t>
                            </w:r>
                            <w:r w:rsidR="00D923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 vzdělání 2019 v Jeseníku</w:t>
                            </w:r>
                            <w:r w:rsidRPr="0085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29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1pt;margin-top:4.45pt;width:404.3pt;height:36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" stroked="f">
                <v:textbox inset=".05pt,.05pt,.05pt,.05pt">
                  <w:txbxContent>
                    <w:p w14:paraId="4EBA0076" w14:textId="77777777" w:rsidR="00901AD9" w:rsidRPr="00F466F4" w:rsidRDefault="008553C3" w:rsidP="00F46EF4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5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Burza práce</w:t>
                      </w:r>
                      <w:r w:rsidR="00D923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 vzdělání 2019 v Jeseníku</w:t>
                      </w:r>
                      <w:r w:rsidRPr="0085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2BF7EDD" wp14:editId="57729822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8B18A" w14:textId="77777777" w:rsidR="00901AD9" w:rsidRDefault="00901A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7EDD"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" stroked="f">
                <v:textbox inset=".05pt,.05pt,.05pt,.05pt">
                  <w:txbxContent>
                    <w:p w14:paraId="2028B18A" w14:textId="77777777" w:rsidR="00901AD9" w:rsidRDefault="00901AD9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4344DD" wp14:editId="49B5BD6F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BB4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5.1pt;margin-top:-79.7pt;width:5.2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C311B6C" wp14:editId="62F5DEBD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B6B81" w14:textId="77777777" w:rsidR="00901AD9" w:rsidRDefault="00901A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1B6C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" stroked="f">
                <v:textbox inset="7.25pt,3.65pt,7.25pt,3.65pt">
                  <w:txbxContent>
                    <w:p w14:paraId="46CB6B81" w14:textId="77777777" w:rsidR="00901AD9" w:rsidRDefault="00901A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4323DF7" w14:textId="77777777" w:rsidR="00EC4FCE" w:rsidRDefault="00EC4FCE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167FEA2D" w14:textId="77777777" w:rsidR="00D92338" w:rsidRDefault="00D92338" w:rsidP="00D92338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 Olomouckém k</w:t>
      </w:r>
      <w:r w:rsidR="00ED52EF">
        <w:rPr>
          <w:rFonts w:ascii="Arial" w:hAnsi="Arial" w:cs="Arial"/>
          <w:b/>
          <w:i/>
        </w:rPr>
        <w:t>raji prob</w:t>
      </w:r>
      <w:r w:rsidR="0005113D">
        <w:rPr>
          <w:rFonts w:ascii="Arial" w:hAnsi="Arial" w:cs="Arial"/>
          <w:b/>
          <w:i/>
        </w:rPr>
        <w:t>íhá</w:t>
      </w:r>
      <w:r w:rsidR="00ED52EF">
        <w:rPr>
          <w:rFonts w:ascii="Arial" w:hAnsi="Arial" w:cs="Arial"/>
          <w:b/>
          <w:i/>
        </w:rPr>
        <w:t xml:space="preserve"> další ročník Burz práce a vzdělání</w:t>
      </w:r>
      <w:r w:rsidR="00E8792A">
        <w:rPr>
          <w:rFonts w:ascii="Arial" w:hAnsi="Arial" w:cs="Arial"/>
          <w:b/>
          <w:i/>
        </w:rPr>
        <w:t>. Ta p</w:t>
      </w:r>
      <w:r w:rsidR="00ED52EF">
        <w:rPr>
          <w:rFonts w:ascii="Arial" w:hAnsi="Arial" w:cs="Arial"/>
          <w:b/>
          <w:i/>
        </w:rPr>
        <w:t>rvní proběh</w:t>
      </w:r>
      <w:r w:rsidR="00061114">
        <w:rPr>
          <w:rFonts w:ascii="Arial" w:hAnsi="Arial" w:cs="Arial"/>
          <w:b/>
          <w:i/>
        </w:rPr>
        <w:t>la</w:t>
      </w:r>
      <w:r w:rsidR="00ED52EF">
        <w:rPr>
          <w:rFonts w:ascii="Arial" w:hAnsi="Arial" w:cs="Arial"/>
          <w:b/>
          <w:i/>
        </w:rPr>
        <w:t xml:space="preserve"> </w:t>
      </w:r>
      <w:r w:rsidR="00865C82">
        <w:rPr>
          <w:rFonts w:ascii="Arial" w:hAnsi="Arial" w:cs="Arial"/>
          <w:b/>
          <w:i/>
        </w:rPr>
        <w:t>u</w:t>
      </w:r>
      <w:r w:rsidR="00ED52EF">
        <w:rPr>
          <w:rFonts w:ascii="Arial" w:hAnsi="Arial" w:cs="Arial"/>
          <w:b/>
          <w:i/>
        </w:rPr>
        <w:t>ž ve čtvrtek 12</w:t>
      </w:r>
      <w:r w:rsidR="009F5520">
        <w:rPr>
          <w:rFonts w:ascii="Arial" w:hAnsi="Arial" w:cs="Arial"/>
          <w:b/>
          <w:i/>
        </w:rPr>
        <w:t>. září 2019 v</w:t>
      </w:r>
      <w:r w:rsidR="00E8792A">
        <w:rPr>
          <w:rFonts w:ascii="Arial" w:hAnsi="Arial" w:cs="Arial"/>
          <w:b/>
          <w:i/>
        </w:rPr>
        <w:t> </w:t>
      </w:r>
      <w:r w:rsidR="009F5520">
        <w:rPr>
          <w:rFonts w:ascii="Arial" w:hAnsi="Arial" w:cs="Arial"/>
          <w:b/>
          <w:i/>
        </w:rPr>
        <w:t>Jeseníku</w:t>
      </w:r>
      <w:r w:rsidR="00E8792A">
        <w:rPr>
          <w:rFonts w:ascii="Arial" w:hAnsi="Arial" w:cs="Arial"/>
          <w:b/>
          <w:i/>
        </w:rPr>
        <w:t xml:space="preserve"> </w:t>
      </w:r>
      <w:r w:rsidR="00ED52EF">
        <w:rPr>
          <w:rFonts w:ascii="Arial" w:hAnsi="Arial" w:cs="Arial"/>
          <w:b/>
          <w:i/>
        </w:rPr>
        <w:t>od 9.00 do 16.00</w:t>
      </w:r>
      <w:r>
        <w:rPr>
          <w:rFonts w:ascii="Arial" w:hAnsi="Arial" w:cs="Arial"/>
          <w:b/>
          <w:i/>
        </w:rPr>
        <w:t xml:space="preserve"> hodin </w:t>
      </w:r>
      <w:r w:rsidR="00ED52EF">
        <w:rPr>
          <w:rFonts w:ascii="Arial" w:hAnsi="Arial" w:cs="Arial"/>
          <w:b/>
          <w:i/>
        </w:rPr>
        <w:t>na SOŠ a</w:t>
      </w:r>
      <w:r w:rsidR="003F4FE3">
        <w:rPr>
          <w:rFonts w:ascii="Arial" w:hAnsi="Arial" w:cs="Arial"/>
          <w:b/>
          <w:i/>
        </w:rPr>
        <w:t xml:space="preserve"> SOU </w:t>
      </w:r>
      <w:r w:rsidR="002A3EF5">
        <w:rPr>
          <w:rFonts w:ascii="Arial" w:hAnsi="Arial" w:cs="Arial"/>
          <w:b/>
          <w:i/>
        </w:rPr>
        <w:t>strojírenském a </w:t>
      </w:r>
      <w:r w:rsidR="003F4FE3">
        <w:rPr>
          <w:rFonts w:ascii="Arial" w:hAnsi="Arial" w:cs="Arial"/>
          <w:b/>
          <w:i/>
        </w:rPr>
        <w:t xml:space="preserve">stavebním </w:t>
      </w:r>
      <w:r w:rsidR="00ED52EF">
        <w:rPr>
          <w:rFonts w:ascii="Arial" w:hAnsi="Arial" w:cs="Arial"/>
          <w:b/>
          <w:i/>
        </w:rPr>
        <w:t xml:space="preserve">Jeseník, Dukelská 1240 (budova </w:t>
      </w:r>
      <w:proofErr w:type="spellStart"/>
      <w:r w:rsidR="00ED52EF">
        <w:rPr>
          <w:rFonts w:ascii="Arial" w:hAnsi="Arial" w:cs="Arial"/>
          <w:b/>
          <w:i/>
        </w:rPr>
        <w:t>eMko</w:t>
      </w:r>
      <w:proofErr w:type="spellEnd"/>
      <w:r w:rsidR="00ED52EF">
        <w:rPr>
          <w:rFonts w:ascii="Arial" w:hAnsi="Arial" w:cs="Arial"/>
          <w:b/>
          <w:i/>
        </w:rPr>
        <w:t xml:space="preserve">). </w:t>
      </w:r>
      <w:r w:rsidR="006627AA">
        <w:rPr>
          <w:rFonts w:ascii="Arial" w:hAnsi="Arial" w:cs="Arial"/>
          <w:b/>
          <w:i/>
        </w:rPr>
        <w:t>Burzu pořád</w:t>
      </w:r>
      <w:r w:rsidR="00061114">
        <w:rPr>
          <w:rFonts w:ascii="Arial" w:hAnsi="Arial" w:cs="Arial"/>
          <w:b/>
          <w:i/>
        </w:rPr>
        <w:t>ala</w:t>
      </w:r>
      <w:r w:rsidR="006627AA">
        <w:rPr>
          <w:rFonts w:ascii="Arial" w:hAnsi="Arial" w:cs="Arial"/>
          <w:b/>
          <w:i/>
        </w:rPr>
        <w:t xml:space="preserve"> </w:t>
      </w:r>
      <w:r w:rsidR="00A9301B">
        <w:rPr>
          <w:rFonts w:ascii="Arial" w:hAnsi="Arial" w:cs="Arial"/>
          <w:b/>
          <w:i/>
        </w:rPr>
        <w:t xml:space="preserve">Okresní hospodářská komora Jeseník </w:t>
      </w:r>
      <w:r w:rsidRPr="00C54B86">
        <w:rPr>
          <w:rFonts w:ascii="Arial" w:hAnsi="Arial" w:cs="Arial"/>
          <w:b/>
          <w:i/>
        </w:rPr>
        <w:t>ve spolupráci s</w:t>
      </w:r>
      <w:r w:rsidR="00A9301B">
        <w:rPr>
          <w:rFonts w:ascii="Arial" w:hAnsi="Arial" w:cs="Arial"/>
          <w:b/>
          <w:i/>
        </w:rPr>
        <w:t xml:space="preserve"> Úřadem </w:t>
      </w:r>
      <w:r w:rsidR="00E24E97">
        <w:rPr>
          <w:rFonts w:ascii="Arial" w:hAnsi="Arial" w:cs="Arial"/>
          <w:b/>
          <w:i/>
        </w:rPr>
        <w:t xml:space="preserve">práce </w:t>
      </w:r>
      <w:proofErr w:type="gramStart"/>
      <w:r w:rsidR="00E24E97">
        <w:rPr>
          <w:rFonts w:ascii="Arial" w:hAnsi="Arial" w:cs="Arial"/>
          <w:b/>
          <w:i/>
        </w:rPr>
        <w:t>ČR -</w:t>
      </w:r>
      <w:r w:rsidR="00A9301B">
        <w:rPr>
          <w:rFonts w:ascii="Arial" w:hAnsi="Arial" w:cs="Arial"/>
          <w:b/>
          <w:i/>
        </w:rPr>
        <w:t xml:space="preserve"> kontaktní</w:t>
      </w:r>
      <w:proofErr w:type="gramEnd"/>
      <w:r w:rsidR="00A9301B">
        <w:rPr>
          <w:rFonts w:ascii="Arial" w:hAnsi="Arial" w:cs="Arial"/>
          <w:b/>
          <w:i/>
        </w:rPr>
        <w:t xml:space="preserve"> pracoviště Jeseník</w:t>
      </w:r>
      <w:r w:rsidRPr="00C54B86">
        <w:rPr>
          <w:rFonts w:ascii="Arial" w:hAnsi="Arial" w:cs="Arial"/>
          <w:b/>
          <w:i/>
        </w:rPr>
        <w:t xml:space="preserve">. </w:t>
      </w:r>
      <w:r w:rsidRPr="00901AD9">
        <w:rPr>
          <w:rFonts w:ascii="Arial" w:hAnsi="Arial" w:cs="Arial"/>
          <w:b/>
          <w:i/>
        </w:rPr>
        <w:t>Záštitu nad B</w:t>
      </w:r>
      <w:r w:rsidR="00ED52EF">
        <w:rPr>
          <w:rFonts w:ascii="Arial" w:hAnsi="Arial" w:cs="Arial"/>
          <w:b/>
          <w:i/>
        </w:rPr>
        <w:t>urzou práce a </w:t>
      </w:r>
      <w:r>
        <w:rPr>
          <w:rFonts w:ascii="Arial" w:hAnsi="Arial" w:cs="Arial"/>
          <w:b/>
          <w:i/>
        </w:rPr>
        <w:t>vzdělání v Jeseníku převzaly Olomoucký kraj a Město Jeseník.</w:t>
      </w:r>
      <w:r w:rsidRPr="00901AD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Vstup a veškeré poradenství b</w:t>
      </w:r>
      <w:r w:rsidR="0005113D">
        <w:rPr>
          <w:rFonts w:ascii="Arial" w:hAnsi="Arial" w:cs="Arial"/>
          <w:b/>
          <w:i/>
        </w:rPr>
        <w:t>yly</w:t>
      </w:r>
      <w:r>
        <w:rPr>
          <w:rFonts w:ascii="Arial" w:hAnsi="Arial" w:cs="Arial"/>
          <w:b/>
          <w:i/>
        </w:rPr>
        <w:t xml:space="preserve"> zdarma.</w:t>
      </w:r>
    </w:p>
    <w:p w14:paraId="444771BA" w14:textId="77777777" w:rsidR="008553C3" w:rsidRPr="00DF251D" w:rsidRDefault="008553C3" w:rsidP="00452E20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03E2BAF3" w14:textId="77777777" w:rsidR="00ED52EF" w:rsidRDefault="00ED52EF" w:rsidP="00A9301B">
      <w:pPr>
        <w:spacing w:before="33" w:after="0"/>
        <w:ind w:left="1701" w:right="-23"/>
        <w:jc w:val="both"/>
      </w:pPr>
      <w:r>
        <w:rPr>
          <w:rFonts w:ascii="Arial" w:hAnsi="Arial" w:cs="Arial"/>
        </w:rPr>
        <w:t xml:space="preserve">Akce v Jeseníku </w:t>
      </w:r>
      <w:r w:rsidR="00D92338">
        <w:rPr>
          <w:rFonts w:ascii="Arial" w:hAnsi="Arial" w:cs="Arial"/>
          <w:b/>
        </w:rPr>
        <w:t>odstar</w:t>
      </w:r>
      <w:r w:rsidR="0005113D">
        <w:rPr>
          <w:rFonts w:ascii="Arial" w:hAnsi="Arial" w:cs="Arial"/>
          <w:b/>
        </w:rPr>
        <w:t>tovala</w:t>
      </w:r>
      <w:r w:rsidR="00D92338">
        <w:rPr>
          <w:rFonts w:ascii="Arial" w:hAnsi="Arial" w:cs="Arial"/>
          <w:b/>
        </w:rPr>
        <w:t xml:space="preserve"> sérii Burz práce a vzdělání v Olomo</w:t>
      </w:r>
      <w:r w:rsidR="00A9301B">
        <w:rPr>
          <w:rFonts w:ascii="Arial" w:hAnsi="Arial" w:cs="Arial"/>
          <w:b/>
        </w:rPr>
        <w:t>uckém kraji.</w:t>
      </w:r>
    </w:p>
    <w:p w14:paraId="2C2AAF9B" w14:textId="77777777" w:rsidR="00865C82" w:rsidRDefault="00865C82" w:rsidP="00A9301B">
      <w:pPr>
        <w:spacing w:before="33" w:after="33"/>
        <w:ind w:left="1701" w:right="-23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„Akce tohoto typu, jež </w:t>
      </w:r>
      <w:r w:rsidR="00A9301B">
        <w:rPr>
          <w:rFonts w:ascii="Arial" w:hAnsi="Arial" w:cs="Arial"/>
          <w:b/>
          <w:i/>
        </w:rPr>
        <w:t xml:space="preserve">Hospodářská komora </w:t>
      </w:r>
      <w:r>
        <w:rPr>
          <w:rFonts w:ascii="Arial" w:hAnsi="Arial" w:cs="Arial"/>
          <w:b/>
          <w:i/>
        </w:rPr>
        <w:t xml:space="preserve">ČR pořádá napříč celou republikou, jsou velmi důležité pro </w:t>
      </w:r>
      <w:r w:rsidR="00A9301B">
        <w:rPr>
          <w:rFonts w:ascii="Arial" w:hAnsi="Arial" w:cs="Arial"/>
          <w:b/>
          <w:i/>
        </w:rPr>
        <w:t>žá</w:t>
      </w:r>
      <w:r w:rsidR="00EC73CA">
        <w:rPr>
          <w:rFonts w:ascii="Arial" w:hAnsi="Arial" w:cs="Arial"/>
          <w:b/>
          <w:i/>
        </w:rPr>
        <w:t>ky, studenty a občany</w:t>
      </w:r>
      <w:r>
        <w:rPr>
          <w:rFonts w:ascii="Arial" w:hAnsi="Arial" w:cs="Arial"/>
          <w:b/>
          <w:i/>
        </w:rPr>
        <w:t>, kteří zde mohou nalézt příležitost k pracovnímu uplatnění. A jsou přínosné i pro zaměstnavatele. Díky nim mohou získat řadu nových a tolik potřebných zaměstnanců,“</w:t>
      </w:r>
      <w:r w:rsidR="00A9301B">
        <w:rPr>
          <w:rFonts w:ascii="Arial" w:hAnsi="Arial" w:cs="Arial"/>
        </w:rPr>
        <w:t xml:space="preserve"> </w:t>
      </w:r>
      <w:r w:rsidR="00B51ACD">
        <w:rPr>
          <w:rFonts w:ascii="Arial" w:hAnsi="Arial" w:cs="Arial"/>
        </w:rPr>
        <w:t>řekl předseda představenstva OHK Jeseník Bořivoj Minář.</w:t>
      </w:r>
    </w:p>
    <w:p w14:paraId="7C9F910A" w14:textId="77777777" w:rsidR="00061114" w:rsidRPr="00B51ACD" w:rsidRDefault="00061114" w:rsidP="00A9301B">
      <w:pPr>
        <w:spacing w:before="33" w:after="33"/>
        <w:ind w:left="1701" w:right="-23"/>
        <w:jc w:val="both"/>
        <w:rPr>
          <w:rFonts w:ascii="Arial" w:hAnsi="Arial" w:cs="Arial"/>
          <w:b/>
        </w:rPr>
      </w:pPr>
    </w:p>
    <w:p w14:paraId="108C34A2" w14:textId="77777777" w:rsidR="00EC73CA" w:rsidRDefault="005834B5" w:rsidP="005834B5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D17473">
        <w:rPr>
          <w:rFonts w:ascii="Arial" w:hAnsi="Arial" w:cs="Arial"/>
        </w:rPr>
        <w:t>Návštěvníkům se pod jednou střechou představ</w:t>
      </w:r>
      <w:r w:rsidR="00061114">
        <w:rPr>
          <w:rFonts w:ascii="Arial" w:hAnsi="Arial" w:cs="Arial"/>
        </w:rPr>
        <w:t>ili</w:t>
      </w:r>
      <w:r w:rsidRPr="00D17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vystavovatelé z</w:t>
      </w:r>
      <w:r w:rsidRPr="00D17473">
        <w:rPr>
          <w:rFonts w:ascii="Arial" w:hAnsi="Arial" w:cs="Arial"/>
        </w:rPr>
        <w:t xml:space="preserve"> řad </w:t>
      </w:r>
      <w:r w:rsidRPr="00061114">
        <w:rPr>
          <w:rFonts w:ascii="Arial" w:hAnsi="Arial" w:cs="Arial"/>
          <w:b/>
          <w:bCs/>
        </w:rPr>
        <w:t>významných</w:t>
      </w:r>
      <w:r w:rsidRPr="00D17473">
        <w:rPr>
          <w:rFonts w:ascii="Arial" w:hAnsi="Arial" w:cs="Arial"/>
        </w:rPr>
        <w:t xml:space="preserve"> zaměst</w:t>
      </w:r>
      <w:r w:rsidR="006627AA">
        <w:rPr>
          <w:rFonts w:ascii="Arial" w:hAnsi="Arial" w:cs="Arial"/>
        </w:rPr>
        <w:t>navatelů z oblasti strojírenství,</w:t>
      </w:r>
      <w:r w:rsidR="003F4FE3">
        <w:rPr>
          <w:rFonts w:ascii="Arial" w:hAnsi="Arial" w:cs="Arial"/>
        </w:rPr>
        <w:t xml:space="preserve"> elektrotechniky,</w:t>
      </w:r>
      <w:r w:rsidR="006627AA">
        <w:rPr>
          <w:rFonts w:ascii="Arial" w:hAnsi="Arial" w:cs="Arial"/>
        </w:rPr>
        <w:t xml:space="preserve"> stavebnictví, zemědělství, </w:t>
      </w:r>
      <w:r w:rsidR="003F4FE3">
        <w:rPr>
          <w:rFonts w:ascii="Arial" w:hAnsi="Arial" w:cs="Arial"/>
        </w:rPr>
        <w:t xml:space="preserve">dopravy, </w:t>
      </w:r>
      <w:r w:rsidR="006627AA">
        <w:rPr>
          <w:rFonts w:ascii="Arial" w:hAnsi="Arial" w:cs="Arial"/>
        </w:rPr>
        <w:t>zdravotnictví,</w:t>
      </w:r>
      <w:r w:rsidR="003F4FE3">
        <w:rPr>
          <w:rFonts w:ascii="Arial" w:hAnsi="Arial" w:cs="Arial"/>
        </w:rPr>
        <w:t xml:space="preserve"> lázeňství a </w:t>
      </w:r>
      <w:proofErr w:type="gramStart"/>
      <w:r w:rsidR="003F4FE3">
        <w:rPr>
          <w:rFonts w:ascii="Arial" w:hAnsi="Arial" w:cs="Arial"/>
        </w:rPr>
        <w:t>bezpečnosti</w:t>
      </w:r>
      <w:r w:rsidR="00B51ACD">
        <w:rPr>
          <w:rFonts w:ascii="Arial" w:hAnsi="Arial" w:cs="Arial"/>
        </w:rPr>
        <w:t xml:space="preserve"> </w:t>
      </w:r>
      <w:r w:rsidR="006627AA">
        <w:rPr>
          <w:rFonts w:ascii="Arial" w:hAnsi="Arial" w:cs="Arial"/>
        </w:rPr>
        <w:t>- a</w:t>
      </w:r>
      <w:proofErr w:type="gramEnd"/>
      <w:r w:rsidR="006627AA">
        <w:rPr>
          <w:rFonts w:ascii="Arial" w:hAnsi="Arial" w:cs="Arial"/>
        </w:rPr>
        <w:t xml:space="preserve"> to </w:t>
      </w:r>
      <w:r w:rsidR="003F4FE3">
        <w:rPr>
          <w:rFonts w:ascii="Arial" w:hAnsi="Arial" w:cs="Arial"/>
        </w:rPr>
        <w:t xml:space="preserve">nejen </w:t>
      </w:r>
      <w:r w:rsidR="003F4FE3" w:rsidRPr="00061114">
        <w:rPr>
          <w:rFonts w:ascii="Arial" w:hAnsi="Arial" w:cs="Arial"/>
          <w:b/>
          <w:bCs/>
        </w:rPr>
        <w:t>z Jesenicka</w:t>
      </w:r>
      <w:r w:rsidR="003F4FE3">
        <w:rPr>
          <w:rFonts w:ascii="Arial" w:hAnsi="Arial" w:cs="Arial"/>
        </w:rPr>
        <w:t>, ale i </w:t>
      </w:r>
      <w:r w:rsidRPr="00D17473">
        <w:rPr>
          <w:rFonts w:ascii="Arial" w:hAnsi="Arial" w:cs="Arial"/>
        </w:rPr>
        <w:t xml:space="preserve">dalších okresů Olomouckého kraje. </w:t>
      </w:r>
      <w:r w:rsidR="003F4FE3">
        <w:rPr>
          <w:rFonts w:ascii="Arial" w:hAnsi="Arial" w:cs="Arial"/>
        </w:rPr>
        <w:t xml:space="preserve">S nimi </w:t>
      </w:r>
      <w:proofErr w:type="gramStart"/>
      <w:r w:rsidR="003F4FE3">
        <w:rPr>
          <w:rFonts w:ascii="Arial" w:hAnsi="Arial" w:cs="Arial"/>
        </w:rPr>
        <w:t>se  prezentova</w:t>
      </w:r>
      <w:r w:rsidR="00061114">
        <w:rPr>
          <w:rFonts w:ascii="Arial" w:hAnsi="Arial" w:cs="Arial"/>
        </w:rPr>
        <w:t>ly</w:t>
      </w:r>
      <w:proofErr w:type="gramEnd"/>
      <w:r w:rsidR="003F4FE3">
        <w:rPr>
          <w:rFonts w:ascii="Arial" w:hAnsi="Arial" w:cs="Arial"/>
        </w:rPr>
        <w:t xml:space="preserve"> střední školy, které nabízejí vzdělání v příslušných oborech.</w:t>
      </w:r>
    </w:p>
    <w:p w14:paraId="6DCBD209" w14:textId="77777777" w:rsidR="00E24E97" w:rsidRDefault="00E24E97" w:rsidP="005834B5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3F45A366" w14:textId="77777777" w:rsidR="00EC73CA" w:rsidRPr="00EC73CA" w:rsidRDefault="00EC73CA" w:rsidP="00EC73C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 w:rsidRPr="00EC73CA">
        <w:rPr>
          <w:rFonts w:ascii="Arial" w:hAnsi="Arial" w:cs="Arial"/>
          <w:b/>
        </w:rPr>
        <w:t xml:space="preserve">Podstatou </w:t>
      </w:r>
      <w:r w:rsidR="00061114">
        <w:rPr>
          <w:rFonts w:ascii="Arial" w:hAnsi="Arial" w:cs="Arial"/>
          <w:b/>
        </w:rPr>
        <w:t>bylo</w:t>
      </w:r>
      <w:r w:rsidRPr="00EC73CA">
        <w:rPr>
          <w:rFonts w:ascii="Arial" w:hAnsi="Arial" w:cs="Arial"/>
          <w:b/>
        </w:rPr>
        <w:t xml:space="preserve"> probudit a zvýšit zájem účastníků o profese, které jsou na trhu práce dlouhodobě nedostatkové. </w:t>
      </w:r>
    </w:p>
    <w:p w14:paraId="6D9A4AE8" w14:textId="77777777" w:rsidR="00E24E97" w:rsidRDefault="00EC73CA" w:rsidP="00EC73C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3B11CF">
        <w:rPr>
          <w:rFonts w:ascii="Arial" w:hAnsi="Arial" w:cs="Arial"/>
          <w:b/>
          <w:i/>
        </w:rPr>
        <w:t xml:space="preserve">„Cílem Burzy práce </w:t>
      </w:r>
      <w:r w:rsidR="00061114">
        <w:rPr>
          <w:rFonts w:ascii="Arial" w:hAnsi="Arial" w:cs="Arial"/>
          <w:b/>
          <w:i/>
        </w:rPr>
        <w:t>bylo</w:t>
      </w:r>
      <w:r w:rsidRPr="003B11CF">
        <w:rPr>
          <w:rFonts w:ascii="Arial" w:hAnsi="Arial" w:cs="Arial"/>
          <w:b/>
          <w:i/>
        </w:rPr>
        <w:t xml:space="preserve"> umožnit </w:t>
      </w:r>
      <w:r>
        <w:rPr>
          <w:rFonts w:ascii="Arial" w:hAnsi="Arial" w:cs="Arial"/>
          <w:b/>
          <w:i/>
        </w:rPr>
        <w:t xml:space="preserve">návštěvníkům </w:t>
      </w:r>
      <w:r w:rsidRPr="003B11CF">
        <w:rPr>
          <w:rFonts w:ascii="Arial" w:hAnsi="Arial" w:cs="Arial"/>
          <w:b/>
          <w:i/>
        </w:rPr>
        <w:t xml:space="preserve">formou osobního kontaktu získat </w:t>
      </w:r>
      <w:r w:rsidRPr="005B1613">
        <w:rPr>
          <w:rFonts w:ascii="Arial" w:hAnsi="Arial" w:cs="Arial"/>
          <w:b/>
          <w:i/>
        </w:rPr>
        <w:t xml:space="preserve">aktuální </w:t>
      </w:r>
      <w:r w:rsidRPr="003B11CF">
        <w:rPr>
          <w:rFonts w:ascii="Arial" w:hAnsi="Arial" w:cs="Arial"/>
          <w:b/>
          <w:i/>
        </w:rPr>
        <w:t xml:space="preserve">informace, které </w:t>
      </w:r>
      <w:r>
        <w:rPr>
          <w:rFonts w:ascii="Arial" w:hAnsi="Arial" w:cs="Arial"/>
          <w:b/>
          <w:i/>
        </w:rPr>
        <w:t xml:space="preserve">jim </w:t>
      </w:r>
      <w:r w:rsidRPr="003B11CF">
        <w:rPr>
          <w:rFonts w:ascii="Arial" w:hAnsi="Arial" w:cs="Arial"/>
          <w:b/>
          <w:i/>
        </w:rPr>
        <w:t>pomohou v orientaci a v konečném rozhodování jaké vzdělání či profesi zvolit s ohledem na osobní předpoklady a budoucí profesní uplatnění,“</w:t>
      </w:r>
      <w:r>
        <w:rPr>
          <w:rFonts w:ascii="Arial" w:hAnsi="Arial" w:cs="Arial"/>
        </w:rPr>
        <w:t xml:space="preserve"> dopl</w:t>
      </w:r>
      <w:r w:rsidR="00061114">
        <w:rPr>
          <w:rFonts w:ascii="Arial" w:hAnsi="Arial" w:cs="Arial"/>
        </w:rPr>
        <w:t>nila</w:t>
      </w:r>
      <w:r>
        <w:rPr>
          <w:rFonts w:ascii="Arial" w:hAnsi="Arial" w:cs="Arial"/>
        </w:rPr>
        <w:t xml:space="preserve"> ředitelka Okresní hospodářské komory</w:t>
      </w:r>
      <w:r w:rsidRPr="003655E0">
        <w:rPr>
          <w:rFonts w:ascii="Arial" w:hAnsi="Arial" w:cs="Arial"/>
        </w:rPr>
        <w:t xml:space="preserve"> Jeseník </w:t>
      </w:r>
      <w:r w:rsidRPr="00CC5A12">
        <w:rPr>
          <w:rFonts w:ascii="Arial" w:hAnsi="Arial" w:cs="Arial"/>
          <w:b/>
        </w:rPr>
        <w:t>Pavlína Pálková</w:t>
      </w:r>
      <w:r w:rsidRPr="003655E0">
        <w:rPr>
          <w:rFonts w:ascii="Arial" w:hAnsi="Arial" w:cs="Arial"/>
        </w:rPr>
        <w:t>.</w:t>
      </w:r>
    </w:p>
    <w:p w14:paraId="533891BA" w14:textId="77777777" w:rsidR="005834B5" w:rsidRPr="00EC73CA" w:rsidRDefault="003F4FE3" w:rsidP="00EC73C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B78B1" w14:textId="77777777" w:rsidR="00E24E97" w:rsidRDefault="005834B5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8C12C1">
        <w:rPr>
          <w:rFonts w:ascii="Arial" w:hAnsi="Arial" w:cs="Arial"/>
        </w:rPr>
        <w:lastRenderedPageBreak/>
        <w:t>Všichni, k</w:t>
      </w:r>
      <w:r>
        <w:rPr>
          <w:rFonts w:ascii="Arial" w:hAnsi="Arial" w:cs="Arial"/>
        </w:rPr>
        <w:t>teří</w:t>
      </w:r>
      <w:r w:rsidRPr="008C12C1">
        <w:rPr>
          <w:rFonts w:ascii="Arial" w:hAnsi="Arial" w:cs="Arial"/>
        </w:rPr>
        <w:t xml:space="preserve"> hledají práci, dosta</w:t>
      </w:r>
      <w:r w:rsidR="00061114">
        <w:rPr>
          <w:rFonts w:ascii="Arial" w:hAnsi="Arial" w:cs="Arial"/>
        </w:rPr>
        <w:t>li</w:t>
      </w:r>
      <w:r w:rsidRPr="008C12C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jedinečnou šanci kontaktovat na </w:t>
      </w:r>
      <w:r w:rsidRPr="000A1B4A">
        <w:rPr>
          <w:rFonts w:ascii="Arial" w:hAnsi="Arial" w:cs="Arial"/>
          <w:b/>
        </w:rPr>
        <w:t>jednom místě a během jediného dne více zaměstnavatelů</w:t>
      </w:r>
      <w:r w:rsidRPr="008C12C1">
        <w:rPr>
          <w:rFonts w:ascii="Arial" w:hAnsi="Arial" w:cs="Arial"/>
        </w:rPr>
        <w:t xml:space="preserve">, případně si domluvit další jednání s těmi, se kterými najdou společnou řeč. </w:t>
      </w:r>
    </w:p>
    <w:p w14:paraId="5091FC43" w14:textId="77777777" w:rsidR="00061114" w:rsidRPr="008C12C1" w:rsidRDefault="00061114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0B8767A4" w14:textId="77777777" w:rsidR="00E24E97" w:rsidRDefault="005834B5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8C12C1">
        <w:rPr>
          <w:rFonts w:ascii="Arial" w:hAnsi="Arial" w:cs="Arial"/>
        </w:rPr>
        <w:t xml:space="preserve">Burza práce a vzdělání </w:t>
      </w:r>
      <w:r w:rsidR="00061114">
        <w:rPr>
          <w:rFonts w:ascii="Arial" w:hAnsi="Arial" w:cs="Arial"/>
        </w:rPr>
        <w:t>byla</w:t>
      </w:r>
      <w:r w:rsidRPr="008C12C1">
        <w:rPr>
          <w:rFonts w:ascii="Arial" w:hAnsi="Arial" w:cs="Arial"/>
        </w:rPr>
        <w:t xml:space="preserve"> určena těm, kteří se teprve rozhodují o tom, jakou školu a obor pro vstup na trh práce mají zvolit, ale i </w:t>
      </w:r>
      <w:r>
        <w:rPr>
          <w:rFonts w:ascii="Arial" w:hAnsi="Arial" w:cs="Arial"/>
        </w:rPr>
        <w:t>těm</w:t>
      </w:r>
      <w:r w:rsidRPr="008C12C1">
        <w:rPr>
          <w:rFonts w:ascii="Arial" w:hAnsi="Arial" w:cs="Arial"/>
        </w:rPr>
        <w:t xml:space="preserve">, kteří </w:t>
      </w:r>
      <w:r>
        <w:rPr>
          <w:rFonts w:ascii="Arial" w:hAnsi="Arial" w:cs="Arial"/>
        </w:rPr>
        <w:t>u</w:t>
      </w:r>
      <w:r w:rsidRPr="008C12C1">
        <w:rPr>
          <w:rFonts w:ascii="Arial" w:hAnsi="Arial" w:cs="Arial"/>
        </w:rPr>
        <w:t xml:space="preserve">ž na trhu práce působí a hledají lepší uplatnění, případně </w:t>
      </w:r>
      <w:r>
        <w:rPr>
          <w:rFonts w:ascii="Arial" w:hAnsi="Arial" w:cs="Arial"/>
        </w:rPr>
        <w:t>chtějí změnit z</w:t>
      </w:r>
      <w:r w:rsidRPr="008C12C1">
        <w:rPr>
          <w:rFonts w:ascii="Arial" w:hAnsi="Arial" w:cs="Arial"/>
        </w:rPr>
        <w:t>aměstnavatele.</w:t>
      </w:r>
    </w:p>
    <w:p w14:paraId="649FB520" w14:textId="77777777" w:rsidR="00061114" w:rsidRPr="008C12C1" w:rsidRDefault="00061114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5DF46F74" w14:textId="77777777" w:rsidR="005834B5" w:rsidRDefault="005834B5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5B1613">
        <w:rPr>
          <w:rFonts w:ascii="Arial" w:hAnsi="Arial" w:cs="Arial"/>
          <w:b/>
        </w:rPr>
        <w:t>Zájemci se od přítomných zaměstnavatelů</w:t>
      </w:r>
      <w:r>
        <w:rPr>
          <w:rFonts w:ascii="Arial" w:hAnsi="Arial" w:cs="Arial"/>
        </w:rPr>
        <w:t xml:space="preserve"> dozv</w:t>
      </w:r>
      <w:r w:rsidR="00061114">
        <w:rPr>
          <w:rFonts w:ascii="Arial" w:hAnsi="Arial" w:cs="Arial"/>
        </w:rPr>
        <w:t>ěděli</w:t>
      </w:r>
      <w:r>
        <w:rPr>
          <w:rFonts w:ascii="Arial" w:hAnsi="Arial" w:cs="Arial"/>
        </w:rPr>
        <w:t>, jaké profese hledají, co je náplní práce jejich zaměstnanců a co od nich požadují. Příchozí se jich moh</w:t>
      </w:r>
      <w:r w:rsidR="00061114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ptát také na </w:t>
      </w:r>
      <w:r w:rsidRPr="008C12C1">
        <w:rPr>
          <w:rFonts w:ascii="Arial" w:hAnsi="Arial" w:cs="Arial"/>
        </w:rPr>
        <w:t xml:space="preserve">možnosti dalšího rozvoje. Zajímavé </w:t>
      </w:r>
      <w:r>
        <w:rPr>
          <w:rFonts w:ascii="Arial" w:hAnsi="Arial" w:cs="Arial"/>
        </w:rPr>
        <w:t xml:space="preserve">pro ně </w:t>
      </w:r>
      <w:r w:rsidRPr="008C12C1">
        <w:rPr>
          <w:rFonts w:ascii="Arial" w:hAnsi="Arial" w:cs="Arial"/>
        </w:rPr>
        <w:t>moh</w:t>
      </w:r>
      <w:r w:rsidR="00061114">
        <w:rPr>
          <w:rFonts w:ascii="Arial" w:hAnsi="Arial" w:cs="Arial"/>
        </w:rPr>
        <w:t>ly</w:t>
      </w:r>
      <w:r w:rsidRPr="008C12C1">
        <w:rPr>
          <w:rFonts w:ascii="Arial" w:hAnsi="Arial" w:cs="Arial"/>
        </w:rPr>
        <w:t xml:space="preserve"> být</w:t>
      </w:r>
      <w:r>
        <w:rPr>
          <w:rFonts w:ascii="Arial" w:hAnsi="Arial" w:cs="Arial"/>
        </w:rPr>
        <w:t xml:space="preserve"> též </w:t>
      </w:r>
      <w:r w:rsidRPr="008C12C1">
        <w:rPr>
          <w:rFonts w:ascii="Arial" w:hAnsi="Arial" w:cs="Arial"/>
        </w:rPr>
        <w:t>informace o benefitech, zapracování nových zaměstnanců (např. v případě absolventů), ale i o firemní kultuře.</w:t>
      </w:r>
    </w:p>
    <w:p w14:paraId="0564A563" w14:textId="77777777" w:rsidR="00061114" w:rsidRPr="008C12C1" w:rsidRDefault="00061114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01297E31" w14:textId="77777777" w:rsidR="00061114" w:rsidRDefault="005834B5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5B1613">
        <w:rPr>
          <w:rFonts w:ascii="Arial" w:hAnsi="Arial" w:cs="Arial"/>
          <w:b/>
        </w:rPr>
        <w:t>Bonusem pro návštěvníky b</w:t>
      </w:r>
      <w:r w:rsidR="00061114">
        <w:rPr>
          <w:rFonts w:ascii="Arial" w:hAnsi="Arial" w:cs="Arial"/>
          <w:b/>
        </w:rPr>
        <w:t>yla</w:t>
      </w:r>
      <w:r w:rsidRPr="005B1613">
        <w:rPr>
          <w:rFonts w:ascii="Arial" w:hAnsi="Arial" w:cs="Arial"/>
          <w:b/>
        </w:rPr>
        <w:t xml:space="preserve"> účast přítomných zástupců škol</w:t>
      </w:r>
      <w:r w:rsidRPr="008C12C1">
        <w:rPr>
          <w:rFonts w:ascii="Arial" w:hAnsi="Arial" w:cs="Arial"/>
        </w:rPr>
        <w:t>, jejichž informace navazova</w:t>
      </w:r>
      <w:r w:rsidR="00061114">
        <w:rPr>
          <w:rFonts w:ascii="Arial" w:hAnsi="Arial" w:cs="Arial"/>
        </w:rPr>
        <w:t>ly</w:t>
      </w:r>
      <w:r w:rsidRPr="008C12C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sdělení z</w:t>
      </w:r>
      <w:r w:rsidRPr="008C12C1">
        <w:rPr>
          <w:rFonts w:ascii="Arial" w:hAnsi="Arial" w:cs="Arial"/>
        </w:rPr>
        <w:t>aměstna</w:t>
      </w:r>
      <w:r w:rsidR="006627AA">
        <w:rPr>
          <w:rFonts w:ascii="Arial" w:hAnsi="Arial" w:cs="Arial"/>
        </w:rPr>
        <w:t>vatelů. Lidé se dozvěd</w:t>
      </w:r>
      <w:r w:rsidR="00061114">
        <w:rPr>
          <w:rFonts w:ascii="Arial" w:hAnsi="Arial" w:cs="Arial"/>
        </w:rPr>
        <w:t>ěli</w:t>
      </w:r>
      <w:r w:rsidR="006627AA">
        <w:rPr>
          <w:rFonts w:ascii="Arial" w:hAnsi="Arial" w:cs="Arial"/>
        </w:rPr>
        <w:t>, za </w:t>
      </w:r>
      <w:r>
        <w:rPr>
          <w:rFonts w:ascii="Arial" w:hAnsi="Arial" w:cs="Arial"/>
        </w:rPr>
        <w:t>jakých podmínek je možné danou školu studovat a jaké výhody a zázemí jednotlivá zařízení nabízejí. Součástí b</w:t>
      </w:r>
      <w:r w:rsidR="00061114">
        <w:rPr>
          <w:rFonts w:ascii="Arial" w:hAnsi="Arial" w:cs="Arial"/>
        </w:rPr>
        <w:t>yly</w:t>
      </w:r>
      <w:r>
        <w:rPr>
          <w:rFonts w:ascii="Arial" w:hAnsi="Arial" w:cs="Arial"/>
        </w:rPr>
        <w:t xml:space="preserve"> i informace </w:t>
      </w:r>
      <w:r w:rsidRPr="008C12C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následném </w:t>
      </w:r>
      <w:r w:rsidR="00CC5A12">
        <w:rPr>
          <w:rFonts w:ascii="Arial" w:hAnsi="Arial" w:cs="Arial"/>
        </w:rPr>
        <w:t xml:space="preserve">uplatnění absolventů. </w:t>
      </w:r>
      <w:r w:rsidRPr="008C12C1">
        <w:rPr>
          <w:rFonts w:ascii="Arial" w:hAnsi="Arial" w:cs="Arial"/>
        </w:rPr>
        <w:t xml:space="preserve">Cílem organizátorů </w:t>
      </w:r>
      <w:r w:rsidR="00061114">
        <w:rPr>
          <w:rFonts w:ascii="Arial" w:hAnsi="Arial" w:cs="Arial"/>
        </w:rPr>
        <w:t>bylo</w:t>
      </w:r>
      <w:r w:rsidRPr="008C12C1">
        <w:rPr>
          <w:rFonts w:ascii="Arial" w:hAnsi="Arial" w:cs="Arial"/>
        </w:rPr>
        <w:t xml:space="preserve"> předání využitelných informací a podkladů </w:t>
      </w:r>
      <w:r>
        <w:rPr>
          <w:rFonts w:ascii="Arial" w:hAnsi="Arial" w:cs="Arial"/>
        </w:rPr>
        <w:t>v době, kdy se budoucí středoškoláci rozhodují o své</w:t>
      </w:r>
      <w:r w:rsidR="006627AA">
        <w:rPr>
          <w:rFonts w:ascii="Arial" w:hAnsi="Arial" w:cs="Arial"/>
        </w:rPr>
        <w:t xml:space="preserve"> nadcházející pracovní kariéře.</w:t>
      </w:r>
    </w:p>
    <w:p w14:paraId="2FDACC42" w14:textId="77777777" w:rsidR="00C707C8" w:rsidRDefault="00CC5A12" w:rsidP="00B51AC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DACB21" w14:textId="77777777" w:rsidR="00CC5A12" w:rsidRPr="00B51ACD" w:rsidRDefault="00CC5A12" w:rsidP="00CC5A12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3B11CF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Pro návštěvníky z řad žáků a studentů </w:t>
      </w:r>
      <w:r w:rsidR="00044FCF">
        <w:rPr>
          <w:rFonts w:ascii="Arial" w:hAnsi="Arial" w:cs="Arial"/>
          <w:b/>
          <w:i/>
        </w:rPr>
        <w:t>byly</w:t>
      </w:r>
      <w:r>
        <w:rPr>
          <w:rFonts w:ascii="Arial" w:hAnsi="Arial" w:cs="Arial"/>
          <w:b/>
          <w:i/>
        </w:rPr>
        <w:t xml:space="preserve"> připraveny </w:t>
      </w:r>
      <w:r w:rsidR="005437EF">
        <w:rPr>
          <w:rFonts w:ascii="Arial" w:hAnsi="Arial" w:cs="Arial"/>
          <w:b/>
          <w:i/>
        </w:rPr>
        <w:t xml:space="preserve">také </w:t>
      </w:r>
      <w:r>
        <w:rPr>
          <w:rFonts w:ascii="Arial" w:hAnsi="Arial" w:cs="Arial"/>
          <w:b/>
          <w:i/>
        </w:rPr>
        <w:t>různé soutěže na stáncích vystavovatelů</w:t>
      </w:r>
      <w:r w:rsidRPr="003B11CF">
        <w:rPr>
          <w:rFonts w:ascii="Arial" w:hAnsi="Arial" w:cs="Arial"/>
          <w:b/>
          <w:i/>
        </w:rPr>
        <w:t>,“</w:t>
      </w:r>
      <w:r>
        <w:rPr>
          <w:rFonts w:ascii="Arial" w:hAnsi="Arial" w:cs="Arial"/>
        </w:rPr>
        <w:t xml:space="preserve"> uzavírá </w:t>
      </w:r>
      <w:r w:rsidR="002A3EF5">
        <w:rPr>
          <w:rFonts w:ascii="Arial" w:hAnsi="Arial" w:cs="Arial"/>
        </w:rPr>
        <w:t>zástupkyně ředitele</w:t>
      </w:r>
      <w:r w:rsidR="0018030A">
        <w:rPr>
          <w:rFonts w:ascii="Arial" w:hAnsi="Arial" w:cs="Arial"/>
        </w:rPr>
        <w:t xml:space="preserve"> pro</w:t>
      </w:r>
      <w:r w:rsidR="00B51ACD">
        <w:rPr>
          <w:rFonts w:ascii="Arial" w:hAnsi="Arial" w:cs="Arial"/>
        </w:rPr>
        <w:t xml:space="preserve"> odborn</w:t>
      </w:r>
      <w:r w:rsidR="0018030A">
        <w:rPr>
          <w:rFonts w:ascii="Arial" w:hAnsi="Arial" w:cs="Arial"/>
        </w:rPr>
        <w:t>ý</w:t>
      </w:r>
      <w:r w:rsidR="00B51ACD">
        <w:rPr>
          <w:rFonts w:ascii="Arial" w:hAnsi="Arial" w:cs="Arial"/>
        </w:rPr>
        <w:t xml:space="preserve"> výcvik </w:t>
      </w:r>
      <w:r w:rsidR="00D521B2">
        <w:rPr>
          <w:rFonts w:ascii="Arial" w:hAnsi="Arial" w:cs="Arial"/>
        </w:rPr>
        <w:t>SOŠ </w:t>
      </w:r>
      <w:r w:rsidR="002A3EF5" w:rsidRPr="002A3EF5">
        <w:rPr>
          <w:rFonts w:ascii="Arial" w:hAnsi="Arial" w:cs="Arial"/>
        </w:rPr>
        <w:t>a</w:t>
      </w:r>
      <w:r w:rsidR="002A3EF5">
        <w:rPr>
          <w:rFonts w:ascii="Arial" w:hAnsi="Arial" w:cs="Arial"/>
        </w:rPr>
        <w:t> </w:t>
      </w:r>
      <w:r w:rsidR="002A3EF5" w:rsidRPr="002A3EF5">
        <w:rPr>
          <w:rFonts w:ascii="Arial" w:hAnsi="Arial" w:cs="Arial"/>
        </w:rPr>
        <w:t>SOU strojírenské</w:t>
      </w:r>
      <w:r w:rsidR="00D521B2">
        <w:rPr>
          <w:rFonts w:ascii="Arial" w:hAnsi="Arial" w:cs="Arial"/>
        </w:rPr>
        <w:t>ho</w:t>
      </w:r>
      <w:r w:rsidR="002A3EF5" w:rsidRPr="002A3EF5">
        <w:rPr>
          <w:rFonts w:ascii="Arial" w:hAnsi="Arial" w:cs="Arial"/>
        </w:rPr>
        <w:t xml:space="preserve"> a stavební</w:t>
      </w:r>
      <w:r w:rsidR="00D521B2">
        <w:rPr>
          <w:rFonts w:ascii="Arial" w:hAnsi="Arial" w:cs="Arial"/>
        </w:rPr>
        <w:t>ho</w:t>
      </w:r>
      <w:r w:rsidR="002A3EF5" w:rsidRPr="002A3EF5">
        <w:rPr>
          <w:rFonts w:ascii="Arial" w:hAnsi="Arial" w:cs="Arial"/>
        </w:rPr>
        <w:t xml:space="preserve"> Jeseník</w:t>
      </w:r>
      <w:r w:rsidR="005437EF" w:rsidRPr="005437EF">
        <w:t xml:space="preserve"> </w:t>
      </w:r>
      <w:r w:rsidR="005437EF" w:rsidRPr="005437EF">
        <w:rPr>
          <w:rFonts w:ascii="Arial" w:hAnsi="Arial" w:cs="Arial"/>
          <w:b/>
        </w:rPr>
        <w:t>Eva Kopecká</w:t>
      </w:r>
      <w:r w:rsidR="002946EC">
        <w:rPr>
          <w:rFonts w:ascii="Arial" w:hAnsi="Arial" w:cs="Arial"/>
        </w:rPr>
        <w:t xml:space="preserve">. </w:t>
      </w:r>
      <w:r w:rsidR="002946EC" w:rsidRPr="00B51ACD">
        <w:rPr>
          <w:rFonts w:ascii="Arial" w:hAnsi="Arial" w:cs="Arial"/>
        </w:rPr>
        <w:t>SOŠ a SOU</w:t>
      </w:r>
      <w:r w:rsidR="00B51ACD" w:rsidRPr="00B51ACD">
        <w:rPr>
          <w:rFonts w:ascii="Arial" w:hAnsi="Arial" w:cs="Arial"/>
        </w:rPr>
        <w:t xml:space="preserve"> strojírenské a stavební</w:t>
      </w:r>
      <w:r w:rsidR="002946EC" w:rsidRPr="00B51ACD">
        <w:rPr>
          <w:rFonts w:ascii="Arial" w:hAnsi="Arial" w:cs="Arial"/>
        </w:rPr>
        <w:t xml:space="preserve"> je významným partnerem a </w:t>
      </w:r>
      <w:r w:rsidR="008E684C" w:rsidRPr="00B51ACD">
        <w:rPr>
          <w:rFonts w:ascii="Arial" w:hAnsi="Arial" w:cs="Arial"/>
        </w:rPr>
        <w:t>taktéž</w:t>
      </w:r>
      <w:r w:rsidR="00EC73CA" w:rsidRPr="00B51ACD">
        <w:rPr>
          <w:rFonts w:ascii="Arial" w:hAnsi="Arial" w:cs="Arial"/>
        </w:rPr>
        <w:t xml:space="preserve"> </w:t>
      </w:r>
      <w:r w:rsidR="002946EC" w:rsidRPr="00B51ACD">
        <w:rPr>
          <w:rFonts w:ascii="Arial" w:hAnsi="Arial" w:cs="Arial"/>
        </w:rPr>
        <w:t xml:space="preserve">se </w:t>
      </w:r>
      <w:r w:rsidR="00EC73CA" w:rsidRPr="00B51ACD">
        <w:rPr>
          <w:rFonts w:ascii="Arial" w:hAnsi="Arial" w:cs="Arial"/>
        </w:rPr>
        <w:t>podílela na organizaci</w:t>
      </w:r>
      <w:r w:rsidR="00E24E97" w:rsidRPr="00B51ACD">
        <w:rPr>
          <w:rFonts w:ascii="Arial" w:hAnsi="Arial" w:cs="Arial"/>
        </w:rPr>
        <w:t xml:space="preserve"> Burzy práce a vzdělání.</w:t>
      </w:r>
    </w:p>
    <w:p w14:paraId="1FAF9D73" w14:textId="77777777" w:rsidR="00C707C8" w:rsidRPr="002946EC" w:rsidRDefault="00C707C8" w:rsidP="00CC5A12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</w:p>
    <w:p w14:paraId="2F380897" w14:textId="77777777" w:rsidR="007B579F" w:rsidRDefault="005834B5" w:rsidP="006627A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427CE6">
        <w:rPr>
          <w:rFonts w:ascii="Arial" w:hAnsi="Arial" w:cs="Arial"/>
        </w:rPr>
        <w:t xml:space="preserve">Veškeré informace o burze (včetně seznamu vystavovatelů) jsou k dispozici na internetových stránkách </w:t>
      </w:r>
      <w:hyperlink r:id="rId10" w:history="1">
        <w:r w:rsidRPr="00427CE6">
          <w:rPr>
            <w:rStyle w:val="Hypertextovodkaz"/>
            <w:rFonts w:ascii="Arial" w:hAnsi="Arial" w:cs="Arial"/>
            <w:b/>
            <w:color w:val="1F4E79" w:themeColor="accent5" w:themeShade="80"/>
          </w:rPr>
          <w:t>http://www.burzapav.cz</w:t>
        </w:r>
      </w:hyperlink>
      <w:r w:rsidR="00B51ACD">
        <w:rPr>
          <w:rFonts w:ascii="Arial" w:hAnsi="Arial" w:cs="Arial"/>
          <w:b/>
        </w:rPr>
        <w:t xml:space="preserve">, </w:t>
      </w:r>
      <w:hyperlink r:id="rId11" w:history="1">
        <w:r w:rsidR="00B51ACD" w:rsidRPr="00CE7C11">
          <w:rPr>
            <w:rStyle w:val="Hypertextovodkaz"/>
            <w:rFonts w:ascii="Arial" w:hAnsi="Arial" w:cs="Arial"/>
            <w:b/>
          </w:rPr>
          <w:t>www.ohk.cz</w:t>
        </w:r>
      </w:hyperlink>
      <w:r w:rsidR="00B51ACD">
        <w:rPr>
          <w:rFonts w:ascii="Arial" w:hAnsi="Arial" w:cs="Arial"/>
          <w:b/>
        </w:rPr>
        <w:t>.</w:t>
      </w:r>
    </w:p>
    <w:p w14:paraId="13AE4B18" w14:textId="77777777" w:rsidR="00CC5A12" w:rsidRDefault="00CC5A12" w:rsidP="00EA2740">
      <w:pPr>
        <w:ind w:firstLine="1702"/>
        <w:jc w:val="right"/>
        <w:rPr>
          <w:rFonts w:ascii="Arial" w:hAnsi="Arial" w:cs="Arial"/>
          <w:lang w:eastAsia="cs-CZ"/>
        </w:rPr>
      </w:pPr>
    </w:p>
    <w:p w14:paraId="2083A113" w14:textId="77777777" w:rsidR="00742037" w:rsidRDefault="00742037" w:rsidP="00EA2740">
      <w:pPr>
        <w:ind w:firstLine="1702"/>
        <w:jc w:val="right"/>
        <w:rPr>
          <w:rFonts w:ascii="Arial" w:hAnsi="Arial" w:cs="Arial"/>
          <w:lang w:eastAsia="cs-CZ"/>
        </w:rPr>
      </w:pPr>
    </w:p>
    <w:sectPr w:rsidR="00742037" w:rsidSect="00BE5D0E">
      <w:headerReference w:type="default" r:id="rId12"/>
      <w:footerReference w:type="default" r:id="rId13"/>
      <w:pgSz w:w="11906" w:h="16838"/>
      <w:pgMar w:top="4649" w:right="709" w:bottom="1418" w:left="1418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1536" w14:textId="77777777" w:rsidR="0022360B" w:rsidRDefault="0022360B">
      <w:pPr>
        <w:spacing w:after="0" w:line="240" w:lineRule="auto"/>
      </w:pPr>
      <w:r>
        <w:separator/>
      </w:r>
    </w:p>
  </w:endnote>
  <w:endnote w:type="continuationSeparator" w:id="0">
    <w:p w14:paraId="74517C15" w14:textId="77777777" w:rsidR="0022360B" w:rsidRDefault="0022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C614" w14:textId="77777777" w:rsidR="00901AD9" w:rsidRDefault="00901AD9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7067CFA5" w14:textId="77777777" w:rsidR="00901AD9" w:rsidRDefault="00E24E97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  <w:r>
      <w:rPr>
        <w:rFonts w:ascii="Arial" w:eastAsia="Arial" w:hAnsi="Arial" w:cs="Arial"/>
        <w:color w:val="58595B"/>
        <w:sz w:val="18"/>
        <w:szCs w:val="18"/>
      </w:rPr>
      <w:t>Okresní hospodářská komora Jeseník, Dukelská 1240, 790 01 Jeseník</w:t>
    </w:r>
  </w:p>
  <w:p w14:paraId="5995D9BC" w14:textId="77777777" w:rsidR="00E24E97" w:rsidRDefault="00E24E97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  <w:r>
      <w:rPr>
        <w:rFonts w:ascii="Arial" w:eastAsia="Arial" w:hAnsi="Arial" w:cs="Arial"/>
        <w:color w:val="58595B"/>
        <w:sz w:val="18"/>
        <w:szCs w:val="18"/>
      </w:rPr>
      <w:t xml:space="preserve">Mob.: 602 745 273 / </w:t>
    </w:r>
    <w:proofErr w:type="gramStart"/>
    <w:r>
      <w:rPr>
        <w:rFonts w:ascii="Arial" w:eastAsia="Arial" w:hAnsi="Arial" w:cs="Arial"/>
        <w:color w:val="58595B"/>
        <w:sz w:val="18"/>
        <w:szCs w:val="18"/>
      </w:rPr>
      <w:t>Mail :</w:t>
    </w:r>
    <w:proofErr w:type="gramEnd"/>
    <w:r>
      <w:rPr>
        <w:rFonts w:ascii="Arial" w:eastAsia="Arial" w:hAnsi="Arial" w:cs="Arial"/>
        <w:color w:val="58595B"/>
        <w:sz w:val="18"/>
        <w:szCs w:val="18"/>
      </w:rPr>
      <w:t xml:space="preserve"> </w:t>
    </w:r>
    <w:hyperlink r:id="rId1" w:history="1">
      <w:r w:rsidRPr="00E535C5">
        <w:rPr>
          <w:rStyle w:val="Hypertextovodkaz"/>
          <w:rFonts w:ascii="Arial" w:eastAsia="Arial" w:hAnsi="Arial" w:cs="Arial"/>
          <w:sz w:val="18"/>
          <w:szCs w:val="18"/>
        </w:rPr>
        <w:t>ohk@jesenik.com</w:t>
      </w:r>
    </w:hyperlink>
    <w:r>
      <w:rPr>
        <w:rFonts w:ascii="Arial" w:eastAsia="Arial" w:hAnsi="Arial" w:cs="Arial"/>
        <w:color w:val="58595B"/>
        <w:sz w:val="18"/>
        <w:szCs w:val="18"/>
      </w:rPr>
      <w:t xml:space="preserve"> /  www.ohk.cz</w:t>
    </w:r>
  </w:p>
  <w:p w14:paraId="64CEF79B" w14:textId="77777777" w:rsidR="00901AD9" w:rsidRDefault="00901AD9">
    <w:pPr>
      <w:pStyle w:val="Zpat"/>
      <w:ind w:left="1701"/>
    </w:pPr>
  </w:p>
  <w:p w14:paraId="72FDEE3D" w14:textId="77777777" w:rsidR="00901AD9" w:rsidRDefault="00901AD9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F711" w14:textId="77777777" w:rsidR="0022360B" w:rsidRDefault="0022360B">
      <w:pPr>
        <w:spacing w:after="0" w:line="240" w:lineRule="auto"/>
      </w:pPr>
      <w:r>
        <w:separator/>
      </w:r>
    </w:p>
  </w:footnote>
  <w:footnote w:type="continuationSeparator" w:id="0">
    <w:p w14:paraId="76FA2E04" w14:textId="77777777" w:rsidR="0022360B" w:rsidRDefault="0022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9ED1" w14:textId="77777777" w:rsidR="00901AD9" w:rsidRDefault="00BE5D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3C02DB5D" wp14:editId="54A642BF">
              <wp:simplePos x="0" y="0"/>
              <wp:positionH relativeFrom="page">
                <wp:posOffset>419100</wp:posOffset>
              </wp:positionH>
              <wp:positionV relativeFrom="margin">
                <wp:posOffset>-2331720</wp:posOffset>
              </wp:positionV>
              <wp:extent cx="1536700" cy="3092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3B59" w14:textId="77777777" w:rsidR="00901AD9" w:rsidRDefault="00901AD9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2CD77390" w14:textId="77777777" w:rsidR="00901AD9" w:rsidRDefault="00901AD9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2DB5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pt;margin-top:-183.6pt;width:121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" stroked="f">
              <v:fill opacity="0"/>
              <v:textbox inset=".05pt,.05pt,.05pt,.05pt">
                <w:txbxContent>
                  <w:p w14:paraId="121E3B59" w14:textId="77777777" w:rsidR="00901AD9" w:rsidRDefault="00901AD9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2CD77390" w14:textId="77777777" w:rsidR="00901AD9" w:rsidRDefault="00901AD9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95B6990" wp14:editId="12ED7A6E">
          <wp:simplePos x="0" y="0"/>
          <wp:positionH relativeFrom="column">
            <wp:posOffset>1892300</wp:posOffset>
          </wp:positionH>
          <wp:positionV relativeFrom="paragraph">
            <wp:posOffset>10795</wp:posOffset>
          </wp:positionV>
          <wp:extent cx="1079500" cy="1028065"/>
          <wp:effectExtent l="0" t="0" r="6350" b="635"/>
          <wp:wrapTight wrapText="bothSides">
            <wp:wrapPolygon edited="0">
              <wp:start x="0" y="0"/>
              <wp:lineTo x="0" y="21213"/>
              <wp:lineTo x="21346" y="21213"/>
              <wp:lineTo x="21346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K_Jesen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01B"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3B7E7B85" wp14:editId="7E556193">
              <wp:simplePos x="0" y="0"/>
              <wp:positionH relativeFrom="margin">
                <wp:posOffset>3937635</wp:posOffset>
              </wp:positionH>
              <wp:positionV relativeFrom="margin">
                <wp:posOffset>-1625600</wp:posOffset>
              </wp:positionV>
              <wp:extent cx="766445" cy="741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3460F" w14:textId="77777777" w:rsidR="00901AD9" w:rsidRDefault="00901AD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E7B85" id="_x0000_s1030" type="#_x0000_t202" style="position:absolute;margin-left:310.05pt;margin-top:-128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" stroked="f">
              <v:fill opacity="0"/>
              <v:textbox inset=".05pt,.05pt,.05pt,.05pt">
                <w:txbxContent>
                  <w:p w14:paraId="2563460F" w14:textId="77777777" w:rsidR="00901AD9" w:rsidRDefault="00901AD9"/>
                </w:txbxContent>
              </v:textbox>
              <w10:wrap anchorx="margin" anchory="margin"/>
            </v:shape>
          </w:pict>
        </mc:Fallback>
      </mc:AlternateContent>
    </w:r>
    <w:r w:rsidR="00B51ACD">
      <w:rPr>
        <w:noProof/>
        <w:lang w:eastAsia="cs-CZ"/>
      </w:rPr>
      <w:drawing>
        <wp:inline distT="0" distB="0" distL="0" distR="0" wp14:anchorId="2C8D3073" wp14:editId="3F8882EB">
          <wp:extent cx="704850" cy="70485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1AD9">
      <w:rPr>
        <w:noProof/>
        <w:lang w:eastAsia="cs-CZ"/>
      </w:rPr>
      <mc:AlternateContent>
        <mc:Choice Requires="wps">
          <w:drawing>
            <wp:inline distT="0" distB="0" distL="0" distR="0" wp14:anchorId="731354B9" wp14:editId="47A637DD">
              <wp:extent cx="6109335" cy="1223645"/>
              <wp:effectExtent l="0" t="0" r="0" b="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54DE" w14:textId="77777777" w:rsidR="00901AD9" w:rsidRDefault="00901AD9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31354B9" id="Text Box 6" o:spid="_x0000_s1031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" stroked="f">
              <v:fill opacity="0"/>
              <v:textbox inset="7.25pt,3.65pt,7.25pt,3.65pt">
                <w:txbxContent>
                  <w:p w14:paraId="073E54DE" w14:textId="77777777" w:rsidR="00901AD9" w:rsidRDefault="00901AD9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2556"/>
    <w:multiLevelType w:val="hybridMultilevel"/>
    <w:tmpl w:val="83AC02B0"/>
    <w:lvl w:ilvl="0" w:tplc="7D500E30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43"/>
    <w:rsid w:val="000130DC"/>
    <w:rsid w:val="0003622C"/>
    <w:rsid w:val="00044FCF"/>
    <w:rsid w:val="0005113D"/>
    <w:rsid w:val="00061114"/>
    <w:rsid w:val="000838C3"/>
    <w:rsid w:val="00093D9E"/>
    <w:rsid w:val="000B4B96"/>
    <w:rsid w:val="000B5737"/>
    <w:rsid w:val="000C4F13"/>
    <w:rsid w:val="000C7F02"/>
    <w:rsid w:val="000E3D5E"/>
    <w:rsid w:val="000E4D62"/>
    <w:rsid w:val="0012215F"/>
    <w:rsid w:val="00125444"/>
    <w:rsid w:val="00160335"/>
    <w:rsid w:val="00162692"/>
    <w:rsid w:val="001704DF"/>
    <w:rsid w:val="0018030A"/>
    <w:rsid w:val="001A1B6E"/>
    <w:rsid w:val="001A2494"/>
    <w:rsid w:val="001A4FEB"/>
    <w:rsid w:val="00201F8A"/>
    <w:rsid w:val="00206348"/>
    <w:rsid w:val="0022360B"/>
    <w:rsid w:val="00237B88"/>
    <w:rsid w:val="002451B1"/>
    <w:rsid w:val="002566F0"/>
    <w:rsid w:val="00286B5F"/>
    <w:rsid w:val="002946EC"/>
    <w:rsid w:val="00296BD9"/>
    <w:rsid w:val="002A3EF5"/>
    <w:rsid w:val="002A4339"/>
    <w:rsid w:val="002A57D1"/>
    <w:rsid w:val="002D669C"/>
    <w:rsid w:val="002E37AB"/>
    <w:rsid w:val="002F3179"/>
    <w:rsid w:val="002F56CB"/>
    <w:rsid w:val="003016BB"/>
    <w:rsid w:val="003143A5"/>
    <w:rsid w:val="003249BA"/>
    <w:rsid w:val="003403A2"/>
    <w:rsid w:val="00374BDE"/>
    <w:rsid w:val="00375021"/>
    <w:rsid w:val="003914F1"/>
    <w:rsid w:val="003B17DD"/>
    <w:rsid w:val="003D03A0"/>
    <w:rsid w:val="003D3F26"/>
    <w:rsid w:val="003E1E43"/>
    <w:rsid w:val="003F4FE3"/>
    <w:rsid w:val="003F7475"/>
    <w:rsid w:val="004206B1"/>
    <w:rsid w:val="00422473"/>
    <w:rsid w:val="00427CE6"/>
    <w:rsid w:val="00430CB8"/>
    <w:rsid w:val="0043343D"/>
    <w:rsid w:val="0043779D"/>
    <w:rsid w:val="004401BE"/>
    <w:rsid w:val="00445BDD"/>
    <w:rsid w:val="00452E20"/>
    <w:rsid w:val="00467057"/>
    <w:rsid w:val="00472135"/>
    <w:rsid w:val="00487631"/>
    <w:rsid w:val="0050335C"/>
    <w:rsid w:val="00512445"/>
    <w:rsid w:val="005437EF"/>
    <w:rsid w:val="0056404E"/>
    <w:rsid w:val="005834B5"/>
    <w:rsid w:val="005848B5"/>
    <w:rsid w:val="00587578"/>
    <w:rsid w:val="00594BB1"/>
    <w:rsid w:val="005E260B"/>
    <w:rsid w:val="005E62AB"/>
    <w:rsid w:val="00622364"/>
    <w:rsid w:val="0064244D"/>
    <w:rsid w:val="006626D8"/>
    <w:rsid w:val="006627AA"/>
    <w:rsid w:val="00694C6D"/>
    <w:rsid w:val="006A420A"/>
    <w:rsid w:val="006A62A1"/>
    <w:rsid w:val="006B1295"/>
    <w:rsid w:val="006D2228"/>
    <w:rsid w:val="006D472A"/>
    <w:rsid w:val="006E0FE2"/>
    <w:rsid w:val="006E2D8B"/>
    <w:rsid w:val="006F28DF"/>
    <w:rsid w:val="00704163"/>
    <w:rsid w:val="0072497A"/>
    <w:rsid w:val="00742037"/>
    <w:rsid w:val="007502C6"/>
    <w:rsid w:val="00757E07"/>
    <w:rsid w:val="0076144E"/>
    <w:rsid w:val="00771CE3"/>
    <w:rsid w:val="00784145"/>
    <w:rsid w:val="007A1D79"/>
    <w:rsid w:val="007B579F"/>
    <w:rsid w:val="007B7278"/>
    <w:rsid w:val="007C408F"/>
    <w:rsid w:val="007C5DFF"/>
    <w:rsid w:val="007E2CFC"/>
    <w:rsid w:val="008553C3"/>
    <w:rsid w:val="00865C82"/>
    <w:rsid w:val="00882BFF"/>
    <w:rsid w:val="008A42E4"/>
    <w:rsid w:val="008A5B91"/>
    <w:rsid w:val="008C4596"/>
    <w:rsid w:val="008D4391"/>
    <w:rsid w:val="008D46CC"/>
    <w:rsid w:val="008E684C"/>
    <w:rsid w:val="008F44F1"/>
    <w:rsid w:val="008F7C12"/>
    <w:rsid w:val="00901AD9"/>
    <w:rsid w:val="00901F77"/>
    <w:rsid w:val="00910D9B"/>
    <w:rsid w:val="00923626"/>
    <w:rsid w:val="0094182C"/>
    <w:rsid w:val="00954860"/>
    <w:rsid w:val="00962014"/>
    <w:rsid w:val="00996B8B"/>
    <w:rsid w:val="009E02A3"/>
    <w:rsid w:val="009E3280"/>
    <w:rsid w:val="009F5520"/>
    <w:rsid w:val="00A00E35"/>
    <w:rsid w:val="00A41812"/>
    <w:rsid w:val="00A43BE1"/>
    <w:rsid w:val="00A9301B"/>
    <w:rsid w:val="00A97B0B"/>
    <w:rsid w:val="00AB3C68"/>
    <w:rsid w:val="00AC2099"/>
    <w:rsid w:val="00AC42C2"/>
    <w:rsid w:val="00AC778E"/>
    <w:rsid w:val="00AD140C"/>
    <w:rsid w:val="00AE03FB"/>
    <w:rsid w:val="00B247C5"/>
    <w:rsid w:val="00B51952"/>
    <w:rsid w:val="00B51ACD"/>
    <w:rsid w:val="00B84778"/>
    <w:rsid w:val="00BA02BD"/>
    <w:rsid w:val="00BA24C0"/>
    <w:rsid w:val="00BE5D0E"/>
    <w:rsid w:val="00C05290"/>
    <w:rsid w:val="00C22D99"/>
    <w:rsid w:val="00C3538E"/>
    <w:rsid w:val="00C445B2"/>
    <w:rsid w:val="00C44FC3"/>
    <w:rsid w:val="00C54191"/>
    <w:rsid w:val="00C61DDC"/>
    <w:rsid w:val="00C64D89"/>
    <w:rsid w:val="00C707C8"/>
    <w:rsid w:val="00C73B32"/>
    <w:rsid w:val="00C907F5"/>
    <w:rsid w:val="00CB1FBC"/>
    <w:rsid w:val="00CB4308"/>
    <w:rsid w:val="00CC5315"/>
    <w:rsid w:val="00CC5A12"/>
    <w:rsid w:val="00CD544F"/>
    <w:rsid w:val="00CE10A1"/>
    <w:rsid w:val="00CE12FC"/>
    <w:rsid w:val="00CE4CBA"/>
    <w:rsid w:val="00CE7E5B"/>
    <w:rsid w:val="00D521B2"/>
    <w:rsid w:val="00D92338"/>
    <w:rsid w:val="00DC186E"/>
    <w:rsid w:val="00DD5F18"/>
    <w:rsid w:val="00DE5EE7"/>
    <w:rsid w:val="00DF251D"/>
    <w:rsid w:val="00E153D9"/>
    <w:rsid w:val="00E23017"/>
    <w:rsid w:val="00E24E97"/>
    <w:rsid w:val="00E30F6E"/>
    <w:rsid w:val="00E54BE6"/>
    <w:rsid w:val="00E63882"/>
    <w:rsid w:val="00E746C8"/>
    <w:rsid w:val="00E8792A"/>
    <w:rsid w:val="00E91EF6"/>
    <w:rsid w:val="00EA2740"/>
    <w:rsid w:val="00EC4FCE"/>
    <w:rsid w:val="00EC572A"/>
    <w:rsid w:val="00EC73CA"/>
    <w:rsid w:val="00ED52EF"/>
    <w:rsid w:val="00F30CCB"/>
    <w:rsid w:val="00F466F4"/>
    <w:rsid w:val="00F46EF4"/>
    <w:rsid w:val="00F80AFC"/>
    <w:rsid w:val="00F81404"/>
    <w:rsid w:val="00F81D84"/>
    <w:rsid w:val="00F86950"/>
    <w:rsid w:val="00F8709A"/>
    <w:rsid w:val="00F93436"/>
    <w:rsid w:val="00FD4FA4"/>
    <w:rsid w:val="00FE101A"/>
    <w:rsid w:val="00FE3515"/>
    <w:rsid w:val="00FE55BE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58E0F6"/>
  <w15:docId w15:val="{B3064DF0-D062-496C-A205-1F71448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CE12FC"/>
    <w:pPr>
      <w:ind w:left="720"/>
      <w:contextualSpacing/>
    </w:pPr>
  </w:style>
  <w:style w:type="paragraph" w:styleId="Bezmezer">
    <w:name w:val="No Spacing"/>
    <w:uiPriority w:val="1"/>
    <w:qFormat/>
    <w:rsid w:val="00F466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A42E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746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rzapa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k@jese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EA61-70EB-4B3B-AE58-6C6B0CB6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Pavlína Pálková</cp:lastModifiedBy>
  <cp:revision>2</cp:revision>
  <cp:lastPrinted>2018-09-18T07:27:00Z</cp:lastPrinted>
  <dcterms:created xsi:type="dcterms:W3CDTF">2019-09-13T09:25:00Z</dcterms:created>
  <dcterms:modified xsi:type="dcterms:W3CDTF">2019-09-13T09:25:00Z</dcterms:modified>
</cp:coreProperties>
</file>